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F" w:rsidRPr="00D652DC" w:rsidRDefault="00733979" w:rsidP="00301DB5">
      <w:pPr>
        <w:ind w:firstLineChars="50" w:firstLine="201"/>
        <w:rPr>
          <w:b/>
          <w:sz w:val="40"/>
          <w:szCs w:val="48"/>
        </w:rPr>
      </w:pPr>
      <w:r w:rsidRPr="00D652DC">
        <w:rPr>
          <w:b/>
          <w:sz w:val="40"/>
          <w:szCs w:val="48"/>
        </w:rPr>
        <w:t>【</w:t>
      </w:r>
      <w:r w:rsidR="000774FF" w:rsidRPr="00D652DC">
        <w:rPr>
          <w:b/>
          <w:sz w:val="40"/>
          <w:szCs w:val="48"/>
        </w:rPr>
        <w:t>取材</w:t>
      </w:r>
      <w:r w:rsidR="006C1009" w:rsidRPr="00D652DC">
        <w:rPr>
          <w:rFonts w:hint="eastAsia"/>
          <w:b/>
          <w:sz w:val="40"/>
          <w:szCs w:val="48"/>
        </w:rPr>
        <w:t>等</w:t>
      </w:r>
      <w:r w:rsidR="000774FF" w:rsidRPr="00D652DC">
        <w:rPr>
          <w:b/>
          <w:sz w:val="40"/>
          <w:szCs w:val="48"/>
        </w:rPr>
        <w:t>依頼書</w:t>
      </w:r>
      <w:r w:rsidRPr="00D652DC">
        <w:rPr>
          <w:b/>
          <w:sz w:val="40"/>
          <w:szCs w:val="48"/>
        </w:rPr>
        <w:t>】</w:t>
      </w:r>
    </w:p>
    <w:p w:rsidR="00FA7CA0" w:rsidRPr="002932A0" w:rsidRDefault="000774FF" w:rsidP="002932A0">
      <w:pPr>
        <w:ind w:firstLineChars="200" w:firstLine="320"/>
        <w:jc w:val="left"/>
        <w:rPr>
          <w:sz w:val="16"/>
        </w:rPr>
      </w:pPr>
      <w:r w:rsidRPr="002932A0">
        <w:rPr>
          <w:rFonts w:ascii="ＭＳ 明朝" w:hAnsi="ＭＳ 明朝" w:cs="ＭＳ 明朝" w:hint="eastAsia"/>
          <w:sz w:val="16"/>
        </w:rPr>
        <w:t>※</w:t>
      </w:r>
      <w:r w:rsidR="00733979" w:rsidRPr="002932A0">
        <w:rPr>
          <w:sz w:val="16"/>
        </w:rPr>
        <w:t>本</w:t>
      </w:r>
      <w:r w:rsidR="006D7154" w:rsidRPr="002932A0">
        <w:rPr>
          <w:rFonts w:hint="eastAsia"/>
          <w:sz w:val="16"/>
        </w:rPr>
        <w:t>院</w:t>
      </w:r>
      <w:r w:rsidR="00733979" w:rsidRPr="002932A0">
        <w:rPr>
          <w:sz w:val="16"/>
        </w:rPr>
        <w:t>の関係者</w:t>
      </w:r>
      <w:r w:rsidR="002932A0" w:rsidRPr="002932A0">
        <w:rPr>
          <w:rFonts w:hint="eastAsia"/>
          <w:sz w:val="16"/>
        </w:rPr>
        <w:t>(</w:t>
      </w:r>
      <w:r w:rsidR="00D30615" w:rsidRPr="002932A0">
        <w:rPr>
          <w:sz w:val="16"/>
        </w:rPr>
        <w:t>教職員</w:t>
      </w:r>
      <w:r w:rsidR="00D30615" w:rsidRPr="002932A0">
        <w:rPr>
          <w:rFonts w:hint="eastAsia"/>
          <w:sz w:val="16"/>
        </w:rPr>
        <w:t>、</w:t>
      </w:r>
      <w:r w:rsidR="00733979" w:rsidRPr="002932A0">
        <w:rPr>
          <w:sz w:val="16"/>
        </w:rPr>
        <w:t>学生等</w:t>
      </w:r>
      <w:r w:rsidR="002932A0" w:rsidRPr="002932A0">
        <w:rPr>
          <w:rFonts w:hint="eastAsia"/>
          <w:sz w:val="16"/>
        </w:rPr>
        <w:t>)</w:t>
      </w:r>
      <w:r w:rsidR="00733979" w:rsidRPr="002932A0">
        <w:rPr>
          <w:sz w:val="16"/>
        </w:rPr>
        <w:t>への取材</w:t>
      </w:r>
      <w:r w:rsidR="002932A0" w:rsidRPr="002932A0">
        <w:rPr>
          <w:rFonts w:hint="eastAsia"/>
          <w:sz w:val="16"/>
        </w:rPr>
        <w:t>等</w:t>
      </w:r>
      <w:r w:rsidR="00733979" w:rsidRPr="002932A0">
        <w:rPr>
          <w:sz w:val="16"/>
        </w:rPr>
        <w:t>をご希望の方は</w:t>
      </w:r>
      <w:r w:rsidR="002932A0" w:rsidRPr="002932A0">
        <w:rPr>
          <w:rFonts w:hint="eastAsia"/>
          <w:sz w:val="16"/>
        </w:rPr>
        <w:t>、</w:t>
      </w:r>
      <w:r w:rsidRPr="002932A0">
        <w:rPr>
          <w:sz w:val="16"/>
        </w:rPr>
        <w:t>下記</w:t>
      </w:r>
      <w:r w:rsidR="002932A0">
        <w:rPr>
          <w:rFonts w:hint="eastAsia"/>
          <w:sz w:val="16"/>
        </w:rPr>
        <w:t>の</w:t>
      </w:r>
      <w:r w:rsidRPr="002932A0">
        <w:rPr>
          <w:sz w:val="16"/>
        </w:rPr>
        <w:t>内容</w:t>
      </w:r>
      <w:r w:rsidR="00733979" w:rsidRPr="002932A0">
        <w:rPr>
          <w:sz w:val="16"/>
        </w:rPr>
        <w:t>を</w:t>
      </w:r>
      <w:r w:rsidR="002932A0">
        <w:rPr>
          <w:rFonts w:hint="eastAsia"/>
          <w:sz w:val="16"/>
        </w:rPr>
        <w:t>入力</w:t>
      </w:r>
      <w:r w:rsidRPr="002932A0">
        <w:rPr>
          <w:sz w:val="16"/>
        </w:rPr>
        <w:t>しメールに添付して</w:t>
      </w:r>
      <w:r w:rsidR="00FA7CA0" w:rsidRPr="002932A0">
        <w:rPr>
          <w:rFonts w:hint="eastAsia"/>
          <w:sz w:val="16"/>
        </w:rPr>
        <w:t>庶務課</w:t>
      </w:r>
      <w:r w:rsidRPr="002932A0">
        <w:rPr>
          <w:sz w:val="16"/>
        </w:rPr>
        <w:t>宛に送信してください。</w:t>
      </w:r>
    </w:p>
    <w:p w:rsidR="000774FF" w:rsidRDefault="00A43994" w:rsidP="00FA7CA0">
      <w:pPr>
        <w:ind w:firstLineChars="200" w:firstLine="320"/>
        <w:jc w:val="left"/>
        <w:rPr>
          <w:rFonts w:eastAsia="ＭＳ Ｐ明朝" w:cs="ＭＳ Ｐゴシック"/>
          <w:color w:val="000000"/>
          <w:kern w:val="0"/>
          <w:sz w:val="16"/>
        </w:rPr>
      </w:pPr>
      <w:r w:rsidRPr="002932A0">
        <w:rPr>
          <w:rFonts w:ascii="ＭＳ 明朝" w:hAnsi="ＭＳ 明朝" w:cs="ＭＳ 明朝" w:hint="eastAsia"/>
          <w:color w:val="000000"/>
          <w:kern w:val="0"/>
          <w:sz w:val="16"/>
        </w:rPr>
        <w:t>※</w:t>
      </w:r>
      <w:r w:rsidRPr="002932A0">
        <w:rPr>
          <w:rFonts w:eastAsia="ＭＳ Ｐ明朝" w:cs="ＭＳ Ｐゴシック"/>
          <w:color w:val="000000"/>
          <w:kern w:val="0"/>
          <w:sz w:val="16"/>
        </w:rPr>
        <w:t>別途</w:t>
      </w:r>
      <w:r w:rsidR="002932A0">
        <w:rPr>
          <w:rFonts w:eastAsia="ＭＳ Ｐ明朝" w:cs="ＭＳ Ｐゴシック" w:hint="eastAsia"/>
          <w:color w:val="000000"/>
          <w:kern w:val="0"/>
          <w:sz w:val="16"/>
        </w:rPr>
        <w:t>、</w:t>
      </w:r>
      <w:r w:rsidRPr="002932A0">
        <w:rPr>
          <w:rFonts w:eastAsia="ＭＳ Ｐ明朝" w:cs="ＭＳ Ｐゴシック"/>
          <w:color w:val="000000"/>
          <w:kern w:val="0"/>
          <w:sz w:val="16"/>
        </w:rPr>
        <w:t>企画書</w:t>
      </w:r>
      <w:r w:rsidR="002932A0">
        <w:rPr>
          <w:rFonts w:eastAsia="ＭＳ Ｐ明朝" w:cs="ＭＳ Ｐゴシック" w:hint="eastAsia"/>
          <w:color w:val="000000"/>
          <w:kern w:val="0"/>
          <w:sz w:val="16"/>
        </w:rPr>
        <w:t>等</w:t>
      </w:r>
      <w:r w:rsidRPr="002932A0">
        <w:rPr>
          <w:rFonts w:eastAsia="ＭＳ Ｐ明朝" w:cs="ＭＳ Ｐゴシック"/>
          <w:color w:val="000000"/>
          <w:kern w:val="0"/>
          <w:sz w:val="16"/>
        </w:rPr>
        <w:t>がある場合は企画書をメールに添付して</w:t>
      </w:r>
      <w:r w:rsidRPr="002932A0">
        <w:rPr>
          <w:rFonts w:eastAsia="ＭＳ Ｐ明朝" w:cs="ＭＳ Ｐゴシック" w:hint="eastAsia"/>
          <w:color w:val="000000"/>
          <w:kern w:val="0"/>
          <w:sz w:val="16"/>
        </w:rPr>
        <w:t>お送り</w:t>
      </w:r>
      <w:r w:rsidRPr="002932A0">
        <w:rPr>
          <w:rFonts w:eastAsia="ＭＳ Ｐ明朝" w:cs="ＭＳ Ｐゴシック"/>
          <w:color w:val="000000"/>
          <w:kern w:val="0"/>
          <w:sz w:val="16"/>
        </w:rPr>
        <w:t>ください</w:t>
      </w:r>
      <w:r w:rsidRPr="002932A0">
        <w:rPr>
          <w:rFonts w:eastAsia="ＭＳ Ｐ明朝" w:cs="ＭＳ Ｐゴシック" w:hint="eastAsia"/>
          <w:color w:val="000000"/>
          <w:kern w:val="0"/>
          <w:sz w:val="16"/>
        </w:rPr>
        <w:t>。</w:t>
      </w:r>
    </w:p>
    <w:p w:rsidR="00B51106" w:rsidRPr="002932A0" w:rsidRDefault="00B51106" w:rsidP="00FA7CA0">
      <w:pPr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※掲載原稿については庶務課庶務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広報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担当宛て（</w:t>
      </w:r>
      <w:hyperlink r:id="rId7" w:history="1">
        <w:r w:rsidRPr="00DD5610">
          <w:rPr>
            <w:rStyle w:val="a3"/>
            <w:sz w:val="16"/>
          </w:rPr>
          <w:t>kouhou@med.osaka-cu.ac.jp</w:t>
        </w:r>
      </w:hyperlink>
      <w:r>
        <w:rPr>
          <w:rFonts w:hint="eastAsia"/>
          <w:sz w:val="16"/>
        </w:rPr>
        <w:t>）にもメール送信下さい。</w:t>
      </w:r>
      <w:bookmarkStart w:id="0" w:name="_GoBack"/>
      <w:bookmarkEnd w:id="0"/>
    </w:p>
    <w:p w:rsidR="00733979" w:rsidRPr="00733979" w:rsidRDefault="00733979" w:rsidP="002A2F34">
      <w:pPr>
        <w:ind w:firstLineChars="100" w:firstLine="210"/>
        <w:jc w:val="left"/>
      </w:pPr>
      <w:r w:rsidRPr="00733979">
        <w:t>-----------------------------------------------------------------------------------------------------------------------------------</w:t>
      </w:r>
      <w:r w:rsidR="00991F35">
        <w:rPr>
          <w:rFonts w:hint="eastAsia"/>
        </w:rPr>
        <w:t>------</w:t>
      </w:r>
    </w:p>
    <w:p w:rsidR="00733979" w:rsidRPr="002A2F34" w:rsidRDefault="00733979" w:rsidP="00FA7CA0">
      <w:pPr>
        <w:ind w:firstLineChars="150" w:firstLine="330"/>
        <w:jc w:val="left"/>
        <w:rPr>
          <w:sz w:val="22"/>
          <w:szCs w:val="26"/>
        </w:rPr>
      </w:pPr>
      <w:r w:rsidRPr="002A2F34">
        <w:rPr>
          <w:sz w:val="22"/>
          <w:szCs w:val="26"/>
        </w:rPr>
        <w:t>大阪市立大学</w:t>
      </w:r>
      <w:r w:rsidR="006D7154" w:rsidRPr="002A2F34">
        <w:rPr>
          <w:rFonts w:hint="eastAsia"/>
          <w:sz w:val="22"/>
          <w:szCs w:val="26"/>
        </w:rPr>
        <w:t>医学部附属病院</w:t>
      </w:r>
      <w:r w:rsidR="00887392" w:rsidRPr="002A2F34">
        <w:rPr>
          <w:rFonts w:hint="eastAsia"/>
          <w:sz w:val="22"/>
          <w:szCs w:val="26"/>
        </w:rPr>
        <w:t xml:space="preserve">　</w:t>
      </w:r>
      <w:r w:rsidR="006D7154" w:rsidRPr="002A2F34">
        <w:rPr>
          <w:rFonts w:hint="eastAsia"/>
          <w:sz w:val="22"/>
          <w:szCs w:val="26"/>
        </w:rPr>
        <w:t>庶務課庶務</w:t>
      </w:r>
      <w:r w:rsidR="006D7154" w:rsidRPr="002A2F34">
        <w:rPr>
          <w:rFonts w:hint="eastAsia"/>
          <w:sz w:val="22"/>
          <w:szCs w:val="26"/>
        </w:rPr>
        <w:t>(</w:t>
      </w:r>
      <w:r w:rsidR="00887392" w:rsidRPr="002A2F34">
        <w:rPr>
          <w:rFonts w:hint="eastAsia"/>
          <w:sz w:val="22"/>
          <w:szCs w:val="26"/>
        </w:rPr>
        <w:t>広報</w:t>
      </w:r>
      <w:r w:rsidR="006D7154" w:rsidRPr="002A2F34">
        <w:rPr>
          <w:rFonts w:hint="eastAsia"/>
          <w:sz w:val="22"/>
          <w:szCs w:val="26"/>
        </w:rPr>
        <w:t>)</w:t>
      </w:r>
      <w:r w:rsidR="006D7154" w:rsidRPr="002A2F34">
        <w:rPr>
          <w:rFonts w:hint="eastAsia"/>
          <w:sz w:val="22"/>
          <w:szCs w:val="26"/>
        </w:rPr>
        <w:t>担当</w:t>
      </w:r>
      <w:r w:rsidRPr="002A2F34">
        <w:rPr>
          <w:sz w:val="22"/>
          <w:szCs w:val="26"/>
        </w:rPr>
        <w:t xml:space="preserve">　宛</w:t>
      </w:r>
    </w:p>
    <w:p w:rsidR="000774FF" w:rsidRPr="00733979" w:rsidRDefault="000774FF" w:rsidP="00991F35">
      <w:pPr>
        <w:ind w:firstLineChars="100" w:firstLine="221"/>
        <w:jc w:val="left"/>
        <w:rPr>
          <w:b/>
          <w:sz w:val="22"/>
        </w:rPr>
      </w:pPr>
      <w:r w:rsidRPr="00733979">
        <w:rPr>
          <w:b/>
          <w:sz w:val="22"/>
        </w:rPr>
        <w:t>【</w:t>
      </w:r>
      <w:r w:rsidR="00733979">
        <w:rPr>
          <w:rFonts w:hint="eastAsia"/>
          <w:b/>
          <w:sz w:val="22"/>
        </w:rPr>
        <w:t>送信</w:t>
      </w:r>
      <w:r w:rsidRPr="00733979">
        <w:rPr>
          <w:b/>
          <w:sz w:val="22"/>
        </w:rPr>
        <w:t>先：</w:t>
      </w:r>
      <w:r w:rsidRPr="00733979">
        <w:rPr>
          <w:b/>
          <w:sz w:val="22"/>
        </w:rPr>
        <w:t xml:space="preserve"> </w:t>
      </w:r>
      <w:r w:rsidR="006D7154">
        <w:rPr>
          <w:b/>
          <w:sz w:val="22"/>
        </w:rPr>
        <w:t>kouhou</w:t>
      </w:r>
      <w:r w:rsidRPr="00733979">
        <w:rPr>
          <w:b/>
          <w:sz w:val="22"/>
        </w:rPr>
        <w:t>@</w:t>
      </w:r>
      <w:r w:rsidR="006D7154">
        <w:rPr>
          <w:b/>
          <w:sz w:val="22"/>
        </w:rPr>
        <w:t>med</w:t>
      </w:r>
      <w:r w:rsidRPr="00733979">
        <w:rPr>
          <w:b/>
          <w:sz w:val="22"/>
        </w:rPr>
        <w:t>.osaka</w:t>
      </w:r>
      <w:r w:rsidR="00AE0683">
        <w:rPr>
          <w:b/>
          <w:sz w:val="22"/>
        </w:rPr>
        <w:t>-</w:t>
      </w:r>
      <w:r w:rsidRPr="00733979">
        <w:rPr>
          <w:b/>
          <w:sz w:val="22"/>
        </w:rPr>
        <w:t>cu.ac.jp</w:t>
      </w:r>
      <w:r w:rsidRPr="00733979">
        <w:rPr>
          <w:b/>
          <w:sz w:val="22"/>
        </w:rPr>
        <w:t>】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2410"/>
        <w:gridCol w:w="6945"/>
      </w:tblGrid>
      <w:tr w:rsidR="00D652DC" w:rsidRPr="00020699" w:rsidTr="00D652DC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DC" w:rsidRPr="00AE0683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依頼日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DC" w:rsidRPr="00155FE8" w:rsidRDefault="00B11264" w:rsidP="00AE0683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396860115"/>
                <w:placeholder>
                  <w:docPart w:val="7F31FA11A1044ECAB410501D95E69D83"/>
                </w:placeholder>
                <w:showingPlcHdr/>
                <w:date w:fullDate="2020-05-19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permStart w:id="0" w:edGrp="everyone"/>
                <w:r w:rsidR="007F5AF2" w:rsidRPr="007F5AF2">
                  <w:rPr>
                    <w:rStyle w:val="aa"/>
                    <w:rFonts w:hint="eastAsia"/>
                  </w:rPr>
                  <w:t>【ご依頼日を選択してください】</w:t>
                </w:r>
                <w:permEnd w:id="0"/>
              </w:sdtContent>
            </w:sdt>
          </w:p>
        </w:tc>
      </w:tr>
      <w:tr w:rsidR="00D652DC" w:rsidRPr="00020699" w:rsidTr="00D652DC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DC" w:rsidRPr="00AE0683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 xml:space="preserve">依頼元責任者　</w:t>
            </w:r>
            <w:r w:rsidRPr="00AE0683">
              <w:rPr>
                <w:rFonts w:eastAsia="ＭＳ Ｐ明朝" w:cs="ＭＳ Ｐゴシック" w:hint="eastAsia"/>
                <w:color w:val="000000"/>
                <w:kern w:val="0"/>
                <w:szCs w:val="24"/>
              </w:rPr>
              <w:t>氏名</w:t>
            </w:r>
          </w:p>
          <w:p w:rsidR="00D652DC" w:rsidRPr="00AE0683" w:rsidRDefault="00D652DC" w:rsidP="00FC5AB0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 w:hint="eastAsia"/>
                <w:color w:val="000000"/>
                <w:kern w:val="0"/>
                <w:szCs w:val="24"/>
              </w:rPr>
              <w:t>会社名・</w:t>
            </w: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部署・役職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氏名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ﾌﾘｶﾞﾅ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022395885"/>
                <w:placeholder>
                  <w:docPart w:val="5124F67051D240B7AD00E9EBF173EE7D"/>
                </w:placeholder>
                <w:showingPlcHdr/>
              </w:sdtPr>
              <w:sdtContent>
                <w:permStart w:id="1" w:edGrp="everyone"/>
                <w:r w:rsidR="007F5AF2" w:rsidRPr="007F5AF2">
                  <w:t xml:space="preserve">　　　　　　　　　　　　　　　　　</w:t>
                </w:r>
                <w:permEnd w:id="1"/>
              </w:sdtContent>
            </w:sdt>
          </w:p>
          <w:p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会社名・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部署・役職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2022316486"/>
                <w:placeholder>
                  <w:docPart w:val="8FC269231ABF438896361E2E1BB19A0D"/>
                </w:placeholder>
                <w:showingPlcHdr/>
              </w:sdtPr>
              <w:sdtContent>
                <w:permStart w:id="2" w:edGrp="everyone"/>
                <w:r w:rsidR="007F5AF2" w:rsidRPr="007F5AF2">
                  <w:t xml:space="preserve">　　　　　　　　　　　　　　　　</w:t>
                </w:r>
                <w:permEnd w:id="2"/>
              </w:sdtContent>
            </w:sdt>
          </w:p>
        </w:tc>
      </w:tr>
      <w:tr w:rsidR="00D652DC" w:rsidRPr="00020699" w:rsidTr="00D652DC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DC" w:rsidRPr="00AE0683" w:rsidRDefault="00D652DC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取材依頼元　連絡先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住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370218295"/>
                <w:placeholder>
                  <w:docPart w:val="13A599AE1F074297B4DC67170CB2E8F2"/>
                </w:placeholder>
                <w:showingPlcHdr/>
              </w:sdtPr>
              <w:sdtContent>
                <w:permStart w:id="3" w:edGrp="everyone"/>
                <w:r w:rsidR="007F5AF2" w:rsidRPr="007F5AF2">
                  <w:t xml:space="preserve">　　　　　　　　</w:t>
                </w:r>
                <w:r w:rsidR="007F5AF2">
                  <w:rPr>
                    <w:rFonts w:hint="eastAsia"/>
                  </w:rPr>
                  <w:t xml:space="preserve">　</w:t>
                </w:r>
                <w:r w:rsidR="007F5AF2" w:rsidRPr="007F5AF2">
                  <w:t xml:space="preserve">　　　　　　　</w:t>
                </w:r>
                <w:permEnd w:id="3"/>
              </w:sdtContent>
            </w:sdt>
          </w:p>
          <w:p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連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絡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先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367659569"/>
                <w:placeholder>
                  <w:docPart w:val="1E2D811C24564BCC8FEEABFA1320FBEB"/>
                </w:placeholder>
                <w:showingPlcHdr/>
              </w:sdtPr>
              <w:sdtContent>
                <w:permStart w:id="4" w:edGrp="everyone"/>
                <w:r w:rsidR="007F5AF2" w:rsidRPr="007F5AF2">
                  <w:rPr>
                    <w:rFonts w:hint="eastAsia"/>
                  </w:rPr>
                  <w:t xml:space="preserve">　　　　　　　</w:t>
                </w:r>
                <w:r w:rsidR="007F5AF2">
                  <w:rPr>
                    <w:rFonts w:hint="eastAsia"/>
                  </w:rPr>
                  <w:t xml:space="preserve">　</w:t>
                </w:r>
                <w:r w:rsidR="007F5AF2" w:rsidRPr="007F5AF2">
                  <w:rPr>
                    <w:rFonts w:hint="eastAsia"/>
                  </w:rPr>
                  <w:t xml:space="preserve">　　　　　　　　</w:t>
                </w:r>
                <w:permEnd w:id="4"/>
              </w:sdtContent>
            </w:sdt>
          </w:p>
          <w:p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[FAX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番号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939882047"/>
                <w:placeholder>
                  <w:docPart w:val="060AF918ECEF4FBDBF536E59A33B9959"/>
                </w:placeholder>
                <w:showingPlcHdr/>
              </w:sdtPr>
              <w:sdtContent>
                <w:permStart w:id="5" w:edGrp="everyone"/>
                <w:r w:rsidR="007F5AF2" w:rsidRPr="007F5AF2">
                  <w:t xml:space="preserve">　　　　　　　　　　　　　　　　</w:t>
                </w:r>
                <w:permEnd w:id="5"/>
              </w:sdtContent>
            </w:sdt>
          </w:p>
          <w:p w:rsidR="00D652DC" w:rsidRPr="00155FE8" w:rsidRDefault="00D652DC" w:rsidP="000774FF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[E-mail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ｱﾄﾞﾚｽ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-1714337864"/>
                <w:placeholder>
                  <w:docPart w:val="FCF22079C70B4C158DB53BD515AB5E1A"/>
                </w:placeholder>
                <w:showingPlcHdr/>
              </w:sdtPr>
              <w:sdtContent>
                <w:permStart w:id="6" w:edGrp="everyone"/>
                <w:r w:rsidR="007F5AF2" w:rsidRPr="007F5AF2">
                  <w:rPr>
                    <w:rFonts w:hint="eastAsia"/>
                  </w:rPr>
                  <w:t xml:space="preserve">　　</w:t>
                </w:r>
                <w:r w:rsidR="007F5AF2">
                  <w:rPr>
                    <w:rFonts w:hint="eastAsia"/>
                  </w:rPr>
                  <w:t xml:space="preserve">　　</w:t>
                </w:r>
                <w:r w:rsidR="007F5AF2" w:rsidRPr="007F5AF2">
                  <w:rPr>
                    <w:rFonts w:hint="eastAsia"/>
                  </w:rPr>
                  <w:t xml:space="preserve">　　　　　　　　　　　　</w:t>
                </w:r>
                <w:permEnd w:id="6"/>
              </w:sdtContent>
            </w:sdt>
          </w:p>
        </w:tc>
      </w:tr>
    </w:tbl>
    <w:p w:rsidR="000774FF" w:rsidRPr="00733979" w:rsidRDefault="000774FF" w:rsidP="000774FF">
      <w:pPr>
        <w:jc w:val="left"/>
        <w:rPr>
          <w:sz w:val="26"/>
          <w:szCs w:val="26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2709"/>
        <w:gridCol w:w="6646"/>
      </w:tblGrid>
      <w:tr w:rsidR="000774FF" w:rsidRPr="00020699" w:rsidTr="0073397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1D" w:rsidRPr="00D652DC" w:rsidRDefault="006C100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依頼</w:t>
            </w:r>
            <w:r w:rsidR="000774FF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種別</w:t>
            </w:r>
          </w:p>
          <w:p w:rsidR="000774FF" w:rsidRPr="00D652DC" w:rsidRDefault="00EF6A1D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（</w:t>
            </w:r>
            <w:r w:rsidR="00AE0683"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いずれ</w:t>
            </w:r>
            <w:r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かにチェック）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DC" w:rsidRPr="00AC7FD3" w:rsidRDefault="00B11264" w:rsidP="00D652DC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1460252595"/>
              </w:sdtPr>
              <w:sdtContent>
                <w:permStart w:id="7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7"/>
              </w:sdtContent>
            </w:sdt>
            <w:r w:rsidR="000774FF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電話取材　</w:t>
            </w:r>
            <w:r w:rsidR="00EF6A1D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325356652"/>
              </w:sdtPr>
              <w:sdtContent>
                <w:permStart w:id="8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8"/>
              </w:sdtContent>
            </w:sdt>
            <w:r w:rsidR="000774FF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>対面取材</w:t>
            </w:r>
            <w:r w:rsidR="007B2047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>及び</w:t>
            </w:r>
            <w:r w:rsidR="00A43994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撮影　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　　　　　　　　　　　　　　　　　　　</w:t>
            </w:r>
          </w:p>
          <w:p w:rsidR="000774FF" w:rsidRPr="00AC7FD3" w:rsidRDefault="00B11264" w:rsidP="00D652DC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1107928859"/>
              </w:sdtPr>
              <w:sdtContent>
                <w:permStart w:id="9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9"/>
              </w:sdtContent>
            </w:sdt>
            <w:r w:rsid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ウェブ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取材(</w:t>
            </w:r>
            <w:r w:rsidR="00D652DC" w:rsidRP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skype/zoom</w:t>
            </w:r>
            <w:r w:rsidR="00FA7CA0" w:rsidRP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等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)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6"/>
              </w:rPr>
              <w:t>※取材対象者による</w:t>
            </w:r>
            <w:r w:rsidR="00A43994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651263998"/>
              </w:sdtPr>
              <w:sdtContent>
                <w:permStart w:id="10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10"/>
              </w:sdtContent>
            </w:sdt>
            <w:r w:rsidR="00A43994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画像提供依頼</w:t>
            </w:r>
          </w:p>
        </w:tc>
      </w:tr>
      <w:tr w:rsidR="007B2047" w:rsidRPr="00020699" w:rsidTr="00733979">
        <w:trPr>
          <w:trHeight w:val="7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047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取材撮影対象　氏名</w:t>
            </w:r>
            <w:r w:rsidR="00A43994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br/>
            </w:r>
            <w:r w:rsidR="00A43994"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／使用画像の詳細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id w:val="-1462724378"/>
              <w:placeholder>
                <w:docPart w:val="D581FC168FC049FF9139832BB12ABB6B"/>
              </w:placeholder>
              <w:showingPlcHdr/>
            </w:sdtPr>
            <w:sdtContent>
              <w:permStart w:id="11" w:edGrp="everyone" w:displacedByCustomXml="prev"/>
              <w:p w:rsidR="007B2047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  <w:permEnd w:id="11" w:displacedByCustomXml="next"/>
            </w:sdtContent>
          </w:sdt>
          <w:p w:rsidR="007B2047" w:rsidRPr="00155FE8" w:rsidRDefault="00B11264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767454226"/>
                <w:placeholder>
                  <w:docPart w:val="BEE56373071C4CE9AFD0B612391FF2F4"/>
                </w:placeholder>
                <w:showingPlcHdr/>
              </w:sdtPr>
              <w:sdtContent>
                <w:permStart w:id="12" w:edGrp="everyone"/>
                <w:r w:rsidR="00FA7CA0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　　</w:t>
                </w:r>
                <w:permEnd w:id="12"/>
              </w:sdtContent>
            </w:sdt>
            <w:r>
              <w:rPr>
                <w:rFonts w:eastAsia="ＭＳ Ｐ明朝" w:cs="ＭＳ Ｐゴシック"/>
                <w:noProof/>
                <w:color w:val="000000"/>
                <w:kern w:val="0"/>
                <w:sz w:val="20"/>
                <w:szCs w:val="20"/>
              </w:rPr>
              <w:pict>
                <v:line id="直線コネクタ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.85pt" to="31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" strokecolor="#bfbfbf [2412]" strokeweight=".5pt">
                  <v:stroke dashstyle="dash" joinstyle="miter"/>
                </v:line>
              </w:pict>
            </w:r>
          </w:p>
        </w:tc>
      </w:tr>
      <w:tr w:rsidR="000774FF" w:rsidRPr="00020699" w:rsidTr="0073397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94" w:rsidRPr="00D652DC" w:rsidRDefault="000774FF" w:rsidP="00A43994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取材内容</w:t>
            </w:r>
            <w:r w:rsidR="007B2047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の詳細</w:t>
            </w:r>
          </w:p>
          <w:p w:rsidR="007B2047" w:rsidRPr="00D652DC" w:rsidRDefault="00A43994" w:rsidP="00A43994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／画像使用目的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id w:val="-1765684962"/>
              <w:placeholder>
                <w:docPart w:val="C10D96E0D36649AD81FA73DFCA803CAC"/>
              </w:placeholder>
              <w:showingPlcHdr/>
            </w:sdtPr>
            <w:sdtContent>
              <w:permStart w:id="13" w:edGrp="everyone" w:displacedByCustomXml="prev"/>
              <w:p w:rsidR="000774FF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  <w:permEnd w:id="13" w:displacedByCustomXml="next"/>
            </w:sdtContent>
          </w:sdt>
          <w:p w:rsidR="00FA7CA0" w:rsidRDefault="00FA7CA0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FA7CA0" w:rsidRDefault="00B11264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1413971574"/>
                <w:placeholder>
                  <w:docPart w:val="D6878CE96AF24DB2810D56AB30FBD53F"/>
                </w:placeholder>
                <w:showingPlcHdr/>
              </w:sdtPr>
              <w:sdtContent>
                <w:permStart w:id="14" w:edGrp="everyone"/>
                <w:r w:rsidR="00FA7CA0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　　　</w:t>
                </w:r>
                <w:permEnd w:id="14"/>
              </w:sdtContent>
            </w:sdt>
            <w:r>
              <w:rPr>
                <w:rFonts w:eastAsia="ＭＳ Ｐ明朝" w:cs="ＭＳ Ｐゴシック"/>
                <w:noProof/>
                <w:color w:val="000000"/>
                <w:kern w:val="0"/>
                <w:sz w:val="20"/>
                <w:szCs w:val="20"/>
              </w:rPr>
              <w:pict>
                <v:line id="直線コネクタ 2" o:spid="_x0000_s1027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pt" to="31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" strokecolor="#bfbfbf [2412]" strokeweight=".5pt">
                  <v:stroke dashstyle="dash" joinstyle="miter"/>
                </v:line>
              </w:pict>
            </w:r>
          </w:p>
          <w:p w:rsidR="00FA7CA0" w:rsidRPr="00155FE8" w:rsidRDefault="00FA7CA0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33979" w:rsidRPr="00020699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放送番組名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掲載媒体名</w:t>
            </w:r>
          </w:p>
        </w:tc>
        <w:sdt>
          <w:sdtPr>
            <w:rPr>
              <w:rFonts w:eastAsia="ＭＳ Ｐ明朝" w:cs="ＭＳ Ｐゴシック"/>
              <w:color w:val="000000"/>
              <w:kern w:val="0"/>
              <w:sz w:val="20"/>
              <w:szCs w:val="20"/>
            </w:rPr>
            <w:id w:val="-532265069"/>
            <w:placeholder>
              <w:docPart w:val="1851C51AEBED446390E85F21AB7E50B2"/>
            </w:placeholder>
            <w:showingPlcHdr/>
          </w:sdtPr>
          <w:sdtContent>
            <w:permStart w:id="15" w:edGrp="everyone" w:displacedByCustomXml="prev"/>
            <w:tc>
              <w:tcPr>
                <w:tcW w:w="66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733979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</w:tc>
            <w:permEnd w:id="15" w:displacedByCustomXml="next"/>
          </w:sdtContent>
        </w:sdt>
      </w:tr>
      <w:tr w:rsidR="00733979" w:rsidRPr="00020699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放送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掲載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</w:p>
        </w:tc>
        <w:sdt>
          <w:sdtPr>
            <w:rPr>
              <w:rFonts w:eastAsia="ＭＳ Ｐ明朝" w:cs="ＭＳ Ｐゴシック"/>
              <w:color w:val="000000"/>
              <w:kern w:val="0"/>
              <w:sz w:val="20"/>
              <w:szCs w:val="20"/>
            </w:rPr>
            <w:id w:val="517287743"/>
            <w:placeholder>
              <w:docPart w:val="A74E0C1E803A4E858F74AA9A904F1466"/>
            </w:placeholder>
            <w:showingPlcHdr/>
            <w:date w:fullDate="2020-05-27T00:00:00Z">
              <w:dateFormat w:val="yyyy/MM/dd"/>
              <w:lid w:val="ja-JP"/>
              <w:storeMappedDataAs w:val="dateTime"/>
              <w:calendar w:val="japan"/>
            </w:date>
          </w:sdtPr>
          <w:sdtContent>
            <w:permStart w:id="16" w:edGrp="everyone" w:displacedByCustomXml="prev"/>
            <w:tc>
              <w:tcPr>
                <w:tcW w:w="66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33979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【放送予定日／掲載予定日を選択して下さい】</w:t>
                </w:r>
              </w:p>
            </w:tc>
            <w:permEnd w:id="16" w:displacedByCustomXml="next"/>
          </w:sdtContent>
        </w:sdt>
      </w:tr>
      <w:tr w:rsidR="00733979" w:rsidRPr="00020699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取材撮影希望日時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79" w:rsidRPr="00155FE8" w:rsidRDefault="00D652DC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第一候補</w:t>
            </w:r>
            <w:r w:rsidR="00301DB5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：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962692066"/>
                <w:placeholder>
                  <w:docPart w:val="39B49F348C6D42998DB2852CFE978EE4"/>
                </w:placeholder>
                <w:showingPlcHdr/>
                <w:date w:fullDate="2020-05-2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permStart w:id="17" w:edGrp="everyone"/>
                <w:r w:rsidR="007F5AF2">
                  <w:rPr>
                    <w:rStyle w:val="aa"/>
                    <w:rFonts w:hint="eastAsia"/>
                  </w:rPr>
                  <w:t>【第一候補日を選択して下さい】</w:t>
                </w:r>
                <w:permEnd w:id="17"/>
              </w:sdtContent>
            </w:sdt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722174879"/>
                <w:placeholder>
                  <w:docPart w:val="DCE8999DB8AF45F9A8AC7CB6D4D15EFC"/>
                </w:placeholder>
                <w:showingPlcHdr/>
              </w:sdtPr>
              <w:sdtContent>
                <w:permStart w:id="18" w:edGrp="everyone"/>
                <w:r w:rsidR="00F95862">
                  <w:rPr>
                    <w:rStyle w:val="aa"/>
                    <w:rFonts w:hint="eastAsia"/>
                  </w:rPr>
                  <w:t>【希望時間】</w:t>
                </w:r>
                <w:permEnd w:id="18"/>
              </w:sdtContent>
            </w:sdt>
          </w:p>
          <w:p w:rsidR="00D652DC" w:rsidRPr="00155FE8" w:rsidRDefault="00D652DC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第二候補</w:t>
            </w:r>
            <w:r w:rsidR="00301DB5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：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511970945"/>
                <w:placeholder>
                  <w:docPart w:val="1EBDCC91BFC74CB790E9B8706AC1E2A7"/>
                </w:placeholder>
                <w:showingPlcHdr/>
                <w:date w:fullDate="2020-05-22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permStart w:id="19" w:edGrp="everyone"/>
                <w:r w:rsidR="007F5AF2">
                  <w:rPr>
                    <w:rStyle w:val="aa"/>
                    <w:rFonts w:hint="eastAsia"/>
                  </w:rPr>
                  <w:t>【第二候補日を選択して下さい】</w:t>
                </w:r>
                <w:permEnd w:id="19"/>
              </w:sdtContent>
            </w:sdt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-2041886192"/>
                <w:placeholder>
                  <w:docPart w:val="F637B58B39374D839596913F9CE056B0"/>
                </w:placeholder>
                <w:showingPlcHdr/>
              </w:sdtPr>
              <w:sdtContent>
                <w:permStart w:id="20" w:edGrp="everyone"/>
                <w:r w:rsidR="00F95862">
                  <w:rPr>
                    <w:rStyle w:val="aa"/>
                    <w:rFonts w:hint="eastAsia"/>
                  </w:rPr>
                  <w:t>【希望時間】</w:t>
                </w:r>
                <w:permEnd w:id="20"/>
              </w:sdtContent>
            </w:sdt>
          </w:p>
        </w:tc>
      </w:tr>
      <w:tr w:rsidR="00733979" w:rsidRPr="00020699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取材撮影希望場所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339736389"/>
                <w:placeholder>
                  <w:docPart w:val="D95AD1B186F044DF9C688B595652C88A"/>
                </w:placeholder>
                <w:showingPlcHdr/>
              </w:sdtPr>
              <w:sdtContent>
                <w:permStart w:id="21" w:edGrp="everyone"/>
                <w:r w:rsidR="007F5AF2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6"/>
                  </w:rPr>
                  <w:t xml:space="preserve">　　　　　　　　　　　　　　　　　　　　　　　　　　　　　　　</w:t>
                </w:r>
                <w:permEnd w:id="21"/>
              </w:sdtContent>
            </w:sdt>
          </w:p>
        </w:tc>
      </w:tr>
      <w:tr w:rsidR="00733979" w:rsidRPr="00020699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取材当日来訪人数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責任者名・緊急連絡先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2079867798"/>
                <w:placeholder>
                  <w:docPart w:val="59BA0248993E4CECA3AAB512CF2EC240"/>
                </w:placeholder>
                <w:showingPlcHdr/>
              </w:sdtPr>
              <w:sdtContent>
                <w:permStart w:id="22" w:edGrp="everyone"/>
                <w:r w:rsidR="007F5AF2">
                  <w:rPr>
                    <w:rFonts w:eastAsia="ＭＳ Ｐ明朝" w:cs="ＭＳ Ｐゴシック" w:hint="eastAsia"/>
                    <w:color w:val="000000"/>
                    <w:kern w:val="0"/>
                    <w:sz w:val="26"/>
                    <w:szCs w:val="26"/>
                  </w:rPr>
                  <w:t xml:space="preserve">　　　　　　　　　　　　　　　　　　　　　　　　</w:t>
                </w:r>
                <w:permEnd w:id="22"/>
              </w:sdtContent>
            </w:sdt>
          </w:p>
        </w:tc>
      </w:tr>
      <w:tr w:rsidR="00733979" w:rsidRPr="00020699" w:rsidTr="00733979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79" w:rsidRPr="00D652DC" w:rsidRDefault="00733979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車両の有無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車種・車両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No.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alias w:val="車両使用について"/>
              <w:tag w:val="車両使用について"/>
              <w:id w:val="-619295904"/>
              <w:placeholder>
                <w:docPart w:val="007DC50CE2A7434F8F809DEAD6DB74DD"/>
              </w:placeholder>
              <w:showingPlcHdr/>
              <w:dropDownList>
                <w:listItem w:value="【車両使用について選択して下さい】"/>
                <w:listItem w:displayText="車両使用あり" w:value="車両使用あり"/>
                <w:listItem w:displayText="車両使用なし" w:value="車両使用なし"/>
              </w:dropDownList>
            </w:sdtPr>
            <w:sdtContent>
              <w:permStart w:id="23" w:edGrp="everyone" w:displacedByCustomXml="prev"/>
              <w:p w:rsidR="00733979" w:rsidRPr="00155FE8" w:rsidRDefault="00301DB5" w:rsidP="00301DB5">
                <w:pPr>
                  <w:widowControl/>
                  <w:ind w:firstLineChars="50" w:firstLine="100"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【車両使用について選択して下さい】</w:t>
                </w:r>
              </w:p>
              <w:permEnd w:id="23" w:displacedByCustomXml="next"/>
            </w:sdtContent>
          </w:sdt>
          <w:p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575251979"/>
                <w:placeholder>
                  <w:docPart w:val="F5CFDE788E5E416991C5662527D7FBEC"/>
                </w:placeholder>
                <w:showingPlcHdr/>
              </w:sdtPr>
              <w:sdtContent>
                <w:permStart w:id="24" w:edGrp="everyone"/>
                <w:r w:rsidR="006241AD" w:rsidRPr="00155FE8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</w:t>
                </w:r>
                <w:permEnd w:id="24"/>
              </w:sdtContent>
            </w:sdt>
          </w:p>
        </w:tc>
      </w:tr>
    </w:tbl>
    <w:p w:rsidR="000774FF" w:rsidRDefault="000774FF" w:rsidP="00D652DC">
      <w:pPr>
        <w:ind w:firstLineChars="100" w:firstLine="210"/>
        <w:jc w:val="left"/>
      </w:pPr>
      <w:r w:rsidRPr="00733979">
        <w:t>-----------------------------------------------------------------------------------------------------------------</w:t>
      </w:r>
      <w:r w:rsidR="007B2047" w:rsidRPr="00733979">
        <w:t>----------------</w:t>
      </w:r>
      <w:r w:rsidR="00733979" w:rsidRPr="00733979">
        <w:t>---</w:t>
      </w:r>
      <w:r w:rsidR="00991F35">
        <w:rPr>
          <w:rFonts w:hint="eastAsia"/>
        </w:rPr>
        <w:t>-----</w:t>
      </w:r>
    </w:p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134"/>
        <w:gridCol w:w="1134"/>
        <w:gridCol w:w="1026"/>
        <w:gridCol w:w="1078"/>
      </w:tblGrid>
      <w:tr w:rsidR="00B51106" w:rsidTr="00B51106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51106" w:rsidRPr="007E0B43" w:rsidRDefault="00B51106" w:rsidP="00B51106">
            <w:pPr>
              <w:jc w:val="center"/>
              <w:rPr>
                <w:sz w:val="18"/>
                <w:szCs w:val="18"/>
              </w:rPr>
            </w:pPr>
            <w:r w:rsidRPr="007E0B43">
              <w:rPr>
                <w:rFonts w:hint="eastAsia"/>
                <w:sz w:val="18"/>
                <w:szCs w:val="18"/>
              </w:rPr>
              <w:t>決　裁</w:t>
            </w:r>
          </w:p>
        </w:tc>
        <w:tc>
          <w:tcPr>
            <w:tcW w:w="1134" w:type="dxa"/>
          </w:tcPr>
          <w:p w:rsidR="00B51106" w:rsidRPr="00A05B2C" w:rsidRDefault="00B51106" w:rsidP="00B51106">
            <w:pPr>
              <w:jc w:val="center"/>
              <w:rPr>
                <w:sz w:val="12"/>
                <w:szCs w:val="12"/>
              </w:rPr>
            </w:pPr>
            <w:r w:rsidRPr="00E26066">
              <w:rPr>
                <w:rFonts w:hint="eastAsia"/>
                <w:sz w:val="16"/>
                <w:szCs w:val="12"/>
              </w:rPr>
              <w:t>課長</w:t>
            </w:r>
          </w:p>
        </w:tc>
        <w:tc>
          <w:tcPr>
            <w:tcW w:w="1134" w:type="dxa"/>
          </w:tcPr>
          <w:p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課長代理</w:t>
            </w:r>
          </w:p>
        </w:tc>
        <w:tc>
          <w:tcPr>
            <w:tcW w:w="1134" w:type="dxa"/>
            <w:vAlign w:val="center"/>
          </w:tcPr>
          <w:p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 w:rsidRPr="007E0B43">
              <w:rPr>
                <w:rFonts w:hint="eastAsia"/>
                <w:sz w:val="16"/>
                <w:szCs w:val="16"/>
              </w:rPr>
              <w:t>担当係長</w:t>
            </w:r>
          </w:p>
        </w:tc>
        <w:tc>
          <w:tcPr>
            <w:tcW w:w="1026" w:type="dxa"/>
            <w:vAlign w:val="center"/>
          </w:tcPr>
          <w:p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 w:rsidRPr="007E0B43">
              <w:rPr>
                <w:rFonts w:hint="eastAsia"/>
                <w:sz w:val="16"/>
                <w:szCs w:val="16"/>
              </w:rPr>
              <w:t>係　　員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 w:rsidRPr="007E0B43">
              <w:rPr>
                <w:rFonts w:hint="eastAsia"/>
                <w:sz w:val="16"/>
                <w:szCs w:val="16"/>
              </w:rPr>
              <w:t>所</w:t>
            </w:r>
            <w:r w:rsidRPr="007E0B43">
              <w:rPr>
                <w:rFonts w:hint="eastAsia"/>
                <w:sz w:val="16"/>
                <w:szCs w:val="16"/>
              </w:rPr>
              <w:t xml:space="preserve"> </w:t>
            </w:r>
            <w:r w:rsidRPr="007E0B43">
              <w:rPr>
                <w:rFonts w:hint="eastAsia"/>
                <w:sz w:val="16"/>
                <w:szCs w:val="16"/>
              </w:rPr>
              <w:t>属</w:t>
            </w:r>
            <w:r w:rsidRPr="007E0B43">
              <w:rPr>
                <w:rFonts w:hint="eastAsia"/>
                <w:sz w:val="16"/>
                <w:szCs w:val="16"/>
              </w:rPr>
              <w:t xml:space="preserve"> </w:t>
            </w:r>
            <w:r w:rsidRPr="007E0B43">
              <w:rPr>
                <w:rFonts w:hint="eastAsia"/>
                <w:sz w:val="16"/>
                <w:szCs w:val="16"/>
              </w:rPr>
              <w:t>長</w:t>
            </w:r>
          </w:p>
        </w:tc>
      </w:tr>
      <w:tr w:rsidR="00B51106" w:rsidTr="00B51106">
        <w:trPr>
          <w:trHeight w:val="1021"/>
        </w:trPr>
        <w:tc>
          <w:tcPr>
            <w:tcW w:w="534" w:type="dxa"/>
            <w:vMerge/>
            <w:shd w:val="clear" w:color="auto" w:fill="auto"/>
          </w:tcPr>
          <w:p w:rsidR="00B51106" w:rsidRDefault="00B51106" w:rsidP="00B51106"/>
        </w:tc>
        <w:tc>
          <w:tcPr>
            <w:tcW w:w="1134" w:type="dxa"/>
          </w:tcPr>
          <w:p w:rsidR="00B51106" w:rsidRDefault="00B51106" w:rsidP="00B51106"/>
        </w:tc>
        <w:tc>
          <w:tcPr>
            <w:tcW w:w="1134" w:type="dxa"/>
          </w:tcPr>
          <w:p w:rsidR="00B51106" w:rsidRDefault="00B51106" w:rsidP="00B51106"/>
        </w:tc>
        <w:tc>
          <w:tcPr>
            <w:tcW w:w="1134" w:type="dxa"/>
          </w:tcPr>
          <w:p w:rsidR="00B51106" w:rsidRDefault="00B51106" w:rsidP="00B51106"/>
        </w:tc>
        <w:tc>
          <w:tcPr>
            <w:tcW w:w="1026" w:type="dxa"/>
          </w:tcPr>
          <w:p w:rsidR="00B51106" w:rsidRDefault="00B51106" w:rsidP="00B51106"/>
        </w:tc>
        <w:tc>
          <w:tcPr>
            <w:tcW w:w="1078" w:type="dxa"/>
          </w:tcPr>
          <w:p w:rsidR="00B51106" w:rsidRDefault="00B51106" w:rsidP="00B51106"/>
        </w:tc>
      </w:tr>
    </w:tbl>
    <w:p w:rsidR="006D7154" w:rsidRPr="00733979" w:rsidRDefault="006D7154" w:rsidP="007B2047">
      <w:pPr>
        <w:jc w:val="left"/>
      </w:pPr>
    </w:p>
    <w:sectPr w:rsidR="006D7154" w:rsidRPr="00733979" w:rsidSect="00D652DC">
      <w:pgSz w:w="11906" w:h="16838"/>
      <w:pgMar w:top="1134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2D" w:rsidRDefault="002B642D" w:rsidP="009023EA">
      <w:r>
        <w:separator/>
      </w:r>
    </w:p>
  </w:endnote>
  <w:endnote w:type="continuationSeparator" w:id="0">
    <w:p w:rsidR="002B642D" w:rsidRDefault="002B642D" w:rsidP="0090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2D" w:rsidRDefault="002B642D" w:rsidP="009023EA">
      <w:r>
        <w:separator/>
      </w:r>
    </w:p>
  </w:footnote>
  <w:footnote w:type="continuationSeparator" w:id="0">
    <w:p w:rsidR="002B642D" w:rsidRDefault="002B642D" w:rsidP="00902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2DC"/>
    <w:rsid w:val="00020699"/>
    <w:rsid w:val="000352FB"/>
    <w:rsid w:val="00040C6E"/>
    <w:rsid w:val="000628CC"/>
    <w:rsid w:val="000774FF"/>
    <w:rsid w:val="00112549"/>
    <w:rsid w:val="00155FE8"/>
    <w:rsid w:val="00161C10"/>
    <w:rsid w:val="00170888"/>
    <w:rsid w:val="001913F2"/>
    <w:rsid w:val="001A4A6D"/>
    <w:rsid w:val="002932A0"/>
    <w:rsid w:val="002A2F34"/>
    <w:rsid w:val="002B0EBB"/>
    <w:rsid w:val="002B642D"/>
    <w:rsid w:val="00301DB5"/>
    <w:rsid w:val="00374861"/>
    <w:rsid w:val="005D4711"/>
    <w:rsid w:val="006241AD"/>
    <w:rsid w:val="00634D43"/>
    <w:rsid w:val="00694E1E"/>
    <w:rsid w:val="006B6B7B"/>
    <w:rsid w:val="006C1009"/>
    <w:rsid w:val="006C4024"/>
    <w:rsid w:val="006D7154"/>
    <w:rsid w:val="00710F42"/>
    <w:rsid w:val="00733979"/>
    <w:rsid w:val="00742B7C"/>
    <w:rsid w:val="007B2047"/>
    <w:rsid w:val="007F0E5C"/>
    <w:rsid w:val="007F5AF2"/>
    <w:rsid w:val="00887392"/>
    <w:rsid w:val="00887657"/>
    <w:rsid w:val="008F59DE"/>
    <w:rsid w:val="009023EA"/>
    <w:rsid w:val="00991F35"/>
    <w:rsid w:val="009C2600"/>
    <w:rsid w:val="009C77D4"/>
    <w:rsid w:val="009D1D5C"/>
    <w:rsid w:val="009D24C9"/>
    <w:rsid w:val="00A43994"/>
    <w:rsid w:val="00A8513E"/>
    <w:rsid w:val="00AC7FD3"/>
    <w:rsid w:val="00AE0683"/>
    <w:rsid w:val="00AE737F"/>
    <w:rsid w:val="00B11264"/>
    <w:rsid w:val="00B4463A"/>
    <w:rsid w:val="00B51106"/>
    <w:rsid w:val="00B52DD4"/>
    <w:rsid w:val="00BD6721"/>
    <w:rsid w:val="00D30615"/>
    <w:rsid w:val="00D36704"/>
    <w:rsid w:val="00D652DC"/>
    <w:rsid w:val="00E04731"/>
    <w:rsid w:val="00E806C9"/>
    <w:rsid w:val="00E90916"/>
    <w:rsid w:val="00EA1976"/>
    <w:rsid w:val="00EF6A1D"/>
    <w:rsid w:val="00F95862"/>
    <w:rsid w:val="00FA7CA0"/>
    <w:rsid w:val="00FC5AB0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2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0F4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3E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02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3EA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2A2F34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B511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med.osak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u01\Desktop\&#21462;&#26448;&#31561;&#20381;&#38972;&#26360;&#12288;&#8251;&#32232;&#38598;&#2001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31FA11A1044ECAB410501D95E69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6AEF9-0D1F-4FFB-B9C6-EA0DE2E4F16D}"/>
      </w:docPartPr>
      <w:docPartBody>
        <w:p w:rsidR="00994656" w:rsidRDefault="00867D08" w:rsidP="00867D08">
          <w:pPr>
            <w:pStyle w:val="7F31FA11A1044ECAB410501D95E69D838"/>
          </w:pPr>
          <w:r w:rsidRPr="007F5AF2">
            <w:rPr>
              <w:rStyle w:val="a3"/>
              <w:rFonts w:hint="eastAsia"/>
            </w:rPr>
            <w:t>【ご依頼日を選択してください】</w:t>
          </w:r>
        </w:p>
      </w:docPartBody>
    </w:docPart>
    <w:docPart>
      <w:docPartPr>
        <w:name w:val="39B49F348C6D42998DB2852CFE978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1EA09-0CF7-4618-9F54-C471037B6A43}"/>
      </w:docPartPr>
      <w:docPartBody>
        <w:p w:rsidR="00994656" w:rsidRDefault="00867D08" w:rsidP="00867D08">
          <w:pPr>
            <w:pStyle w:val="39B49F348C6D42998DB2852CFE978EE47"/>
          </w:pPr>
          <w:r>
            <w:rPr>
              <w:rStyle w:val="a3"/>
              <w:rFonts w:hint="eastAsia"/>
            </w:rPr>
            <w:t>【第一候補日を選択して下さい】</w:t>
          </w:r>
        </w:p>
      </w:docPartBody>
    </w:docPart>
    <w:docPart>
      <w:docPartPr>
        <w:name w:val="1EBDCC91BFC74CB790E9B8706AC1E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D40465-4DEB-4C3A-8332-BD44F9480E87}"/>
      </w:docPartPr>
      <w:docPartBody>
        <w:p w:rsidR="00994656" w:rsidRDefault="00867D08" w:rsidP="00867D08">
          <w:pPr>
            <w:pStyle w:val="1EBDCC91BFC74CB790E9B8706AC1E2A77"/>
          </w:pPr>
          <w:r>
            <w:rPr>
              <w:rStyle w:val="a3"/>
              <w:rFonts w:hint="eastAsia"/>
            </w:rPr>
            <w:t>【第二候補日を選択して下さい】</w:t>
          </w:r>
        </w:p>
      </w:docPartBody>
    </w:docPart>
    <w:docPart>
      <w:docPartPr>
        <w:name w:val="5124F67051D240B7AD00E9EBF173E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F2A97-CCD1-4231-9846-C07D54FE4809}"/>
      </w:docPartPr>
      <w:docPartBody>
        <w:p w:rsidR="00994656" w:rsidRDefault="00867D08" w:rsidP="00E41813">
          <w:pPr>
            <w:pStyle w:val="5124F67051D240B7AD00E9EBF173EE7D"/>
          </w:pPr>
          <w:r w:rsidRPr="007F5AF2">
            <w:t xml:space="preserve">　　　　　　　　　　　　　　　　　</w:t>
          </w:r>
        </w:p>
      </w:docPartBody>
    </w:docPart>
    <w:docPart>
      <w:docPartPr>
        <w:name w:val="8FC269231ABF438896361E2E1BB19A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A33E38-9E57-4201-AABD-52A8110CABE9}"/>
      </w:docPartPr>
      <w:docPartBody>
        <w:p w:rsidR="00994656" w:rsidRDefault="00867D08" w:rsidP="00E41813">
          <w:pPr>
            <w:pStyle w:val="8FC269231ABF438896361E2E1BB19A0D"/>
          </w:pPr>
          <w:r w:rsidRPr="007F5AF2">
            <w:t xml:space="preserve">　　　　　　　　　　　　　　　　</w:t>
          </w:r>
        </w:p>
      </w:docPartBody>
    </w:docPart>
    <w:docPart>
      <w:docPartPr>
        <w:name w:val="13A599AE1F074297B4DC67170CB2E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A93C6-33A0-40C7-8374-0280501456DC}"/>
      </w:docPartPr>
      <w:docPartBody>
        <w:p w:rsidR="00994656" w:rsidRDefault="00867D08" w:rsidP="00867D08">
          <w:pPr>
            <w:pStyle w:val="13A599AE1F074297B4DC67170CB2E8F26"/>
          </w:pPr>
          <w:r w:rsidRPr="007F5AF2">
            <w:t xml:space="preserve">　　　　　　　　</w:t>
          </w:r>
          <w:r>
            <w:rPr>
              <w:rFonts w:hint="eastAsia"/>
            </w:rPr>
            <w:t xml:space="preserve">　</w:t>
          </w:r>
          <w:r w:rsidRPr="007F5AF2">
            <w:t xml:space="preserve">　　　　　　　</w:t>
          </w:r>
        </w:p>
      </w:docPartBody>
    </w:docPart>
    <w:docPart>
      <w:docPartPr>
        <w:name w:val="1E2D811C24564BCC8FEEABFA1320F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71610-7B7E-4877-8ED9-CDAFF0CC8AA1}"/>
      </w:docPartPr>
      <w:docPartBody>
        <w:p w:rsidR="00994656" w:rsidRDefault="00867D08" w:rsidP="00867D08">
          <w:pPr>
            <w:pStyle w:val="1E2D811C24564BCC8FEEABFA1320FBEB6"/>
          </w:pPr>
          <w:r w:rsidRPr="007F5AF2">
            <w:rPr>
              <w:rFonts w:hint="eastAsia"/>
            </w:rPr>
            <w:t xml:space="preserve">　　　　　　　</w:t>
          </w:r>
          <w:r>
            <w:rPr>
              <w:rFonts w:hint="eastAsia"/>
            </w:rPr>
            <w:t xml:space="preserve">　</w:t>
          </w:r>
          <w:r w:rsidRPr="007F5AF2">
            <w:rPr>
              <w:rFonts w:hint="eastAsia"/>
            </w:rPr>
            <w:t xml:space="preserve">　　　　　　　　</w:t>
          </w:r>
        </w:p>
      </w:docPartBody>
    </w:docPart>
    <w:docPart>
      <w:docPartPr>
        <w:name w:val="060AF918ECEF4FBDBF536E59A33B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E8E4FB-2354-46E2-BF3B-4D40536531D0}"/>
      </w:docPartPr>
      <w:docPartBody>
        <w:p w:rsidR="00994656" w:rsidRDefault="00867D08" w:rsidP="00E41813">
          <w:pPr>
            <w:pStyle w:val="060AF918ECEF4FBDBF536E59A33B9959"/>
          </w:pPr>
          <w:r w:rsidRPr="007F5AF2">
            <w:t xml:space="preserve">　　　　　　　　　　　　　　　　</w:t>
          </w:r>
        </w:p>
      </w:docPartBody>
    </w:docPart>
    <w:docPart>
      <w:docPartPr>
        <w:name w:val="FCF22079C70B4C158DB53BD515AB5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A7476-8BA6-4772-918C-5590FF354874}"/>
      </w:docPartPr>
      <w:docPartBody>
        <w:p w:rsidR="00994656" w:rsidRDefault="00867D08" w:rsidP="00867D08">
          <w:pPr>
            <w:pStyle w:val="FCF22079C70B4C158DB53BD515AB5E1A6"/>
          </w:pPr>
          <w:r w:rsidRPr="007F5AF2">
            <w:rPr>
              <w:rFonts w:hint="eastAsia"/>
            </w:rPr>
            <w:t xml:space="preserve">　　</w:t>
          </w:r>
          <w:r>
            <w:rPr>
              <w:rFonts w:hint="eastAsia"/>
            </w:rPr>
            <w:t xml:space="preserve">　　</w:t>
          </w:r>
          <w:r w:rsidRPr="007F5AF2">
            <w:rPr>
              <w:rFonts w:hint="eastAsia"/>
            </w:rPr>
            <w:t xml:space="preserve">　　　　　　　　　　　　</w:t>
          </w:r>
        </w:p>
      </w:docPartBody>
    </w:docPart>
    <w:docPart>
      <w:docPartPr>
        <w:name w:val="D581FC168FC049FF9139832BB12AB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40BA2-8347-4193-9D5B-72C64CFA805D}"/>
      </w:docPartPr>
      <w:docPartBody>
        <w:p w:rsidR="00994656" w:rsidRDefault="00867D08" w:rsidP="00E41813">
          <w:pPr>
            <w:pStyle w:val="D581FC168FC049FF9139832BB12ABB6B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C10D96E0D36649AD81FA73DFCA803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892E8-8A8C-49ED-B096-44A9F5D99FCC}"/>
      </w:docPartPr>
      <w:docPartBody>
        <w:p w:rsidR="00994656" w:rsidRDefault="00867D08" w:rsidP="00E41813">
          <w:pPr>
            <w:pStyle w:val="C10D96E0D36649AD81FA73DFCA803CAC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1851C51AEBED446390E85F21AB7E5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885B70-72D3-428A-A530-002EB6B46843}"/>
      </w:docPartPr>
      <w:docPartBody>
        <w:p w:rsidR="00994656" w:rsidRDefault="00867D08" w:rsidP="00E41813">
          <w:pPr>
            <w:pStyle w:val="1851C51AEBED446390E85F21AB7E50B2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A74E0C1E803A4E858F74AA9A904F1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C375B-7E40-4208-BF99-444C1E3B556C}"/>
      </w:docPartPr>
      <w:docPartBody>
        <w:p w:rsidR="00994656" w:rsidRDefault="00867D08" w:rsidP="00867D08">
          <w:pPr>
            <w:pStyle w:val="A74E0C1E803A4E858F74AA9A904F14666"/>
          </w:pPr>
          <w:r>
            <w:rPr>
              <w:rStyle w:val="a3"/>
              <w:rFonts w:hint="eastAsia"/>
            </w:rPr>
            <w:t>【放送予定日／掲載予定日を選択して下さい】</w:t>
          </w:r>
        </w:p>
      </w:docPartBody>
    </w:docPart>
    <w:docPart>
      <w:docPartPr>
        <w:name w:val="DCE8999DB8AF45F9A8AC7CB6D4D15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BDF173-C816-44E2-8F6E-A713828E3150}"/>
      </w:docPartPr>
      <w:docPartBody>
        <w:p w:rsidR="00A02EB3" w:rsidRDefault="00867D08" w:rsidP="00867D08">
          <w:pPr>
            <w:pStyle w:val="DCE8999DB8AF45F9A8AC7CB6D4D15EFC2"/>
          </w:pPr>
          <w:r>
            <w:rPr>
              <w:rStyle w:val="a3"/>
              <w:rFonts w:hint="eastAsia"/>
            </w:rPr>
            <w:t>【希望時間】</w:t>
          </w:r>
        </w:p>
      </w:docPartBody>
    </w:docPart>
    <w:docPart>
      <w:docPartPr>
        <w:name w:val="F637B58B39374D839596913F9CE05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25BCA-54BA-4BA6-865F-019583409DD3}"/>
      </w:docPartPr>
      <w:docPartBody>
        <w:p w:rsidR="00A02EB3" w:rsidRDefault="00867D08" w:rsidP="00867D08">
          <w:pPr>
            <w:pStyle w:val="F637B58B39374D839596913F9CE056B02"/>
          </w:pPr>
          <w:r>
            <w:rPr>
              <w:rStyle w:val="a3"/>
              <w:rFonts w:hint="eastAsia"/>
            </w:rPr>
            <w:t>【希望時間】</w:t>
          </w:r>
        </w:p>
      </w:docPartBody>
    </w:docPart>
    <w:docPart>
      <w:docPartPr>
        <w:name w:val="BEE56373071C4CE9AFD0B612391FF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76EB0-6F45-4A84-99C4-46960AA536C9}"/>
      </w:docPartPr>
      <w:docPartBody>
        <w:p w:rsidR="00966806" w:rsidRDefault="00867D08" w:rsidP="00867D08">
          <w:pPr>
            <w:pStyle w:val="BEE56373071C4CE9AFD0B612391FF2F4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0"/>
            </w:rPr>
            <w:t xml:space="preserve">　　　　　　　　　　　　　　　　　　　　　　　　　　　　　　　　　</w:t>
          </w:r>
        </w:p>
      </w:docPartBody>
    </w:docPart>
    <w:docPart>
      <w:docPartPr>
        <w:name w:val="D6878CE96AF24DB2810D56AB30FBD5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1F665-3AA5-4BDE-9F90-531BD3A2EC73}"/>
      </w:docPartPr>
      <w:docPartBody>
        <w:p w:rsidR="00966806" w:rsidRDefault="00867D08" w:rsidP="00867D08">
          <w:pPr>
            <w:pStyle w:val="D6878CE96AF24DB2810D56AB30FBD53F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0"/>
            </w:rPr>
            <w:t xml:space="preserve">　　　　　　　　　　　　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813"/>
    <w:rsid w:val="00867D08"/>
    <w:rsid w:val="008D5E4E"/>
    <w:rsid w:val="00966806"/>
    <w:rsid w:val="00994656"/>
    <w:rsid w:val="00A02EB3"/>
    <w:rsid w:val="00A5587F"/>
    <w:rsid w:val="00A55F07"/>
    <w:rsid w:val="00C34DB3"/>
    <w:rsid w:val="00E41813"/>
    <w:rsid w:val="00F5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7D08"/>
    <w:rPr>
      <w:color w:val="808080"/>
    </w:rPr>
  </w:style>
  <w:style w:type="paragraph" w:customStyle="1" w:styleId="7F31FA11A1044ECAB410501D95E69D83">
    <w:name w:val="7F31FA11A1044ECAB410501D95E69D8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1">
    <w:name w:val="7F31FA11A1044ECAB410501D95E69D83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">
    <w:name w:val="39B49F348C6D42998DB2852CFE978EE4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">
    <w:name w:val="1EBDCC91BFC74CB790E9B8706AC1E2A7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2">
    <w:name w:val="7F31FA11A1044ECAB410501D95E69D83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24F67051D240B7AD00E9EBF173EE7D">
    <w:name w:val="5124F67051D240B7AD00E9EBF173EE7D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C269231ABF438896361E2E1BB19A0D">
    <w:name w:val="8FC269231ABF438896361E2E1BB19A0D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">
    <w:name w:val="13A599AE1F074297B4DC67170CB2E8F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">
    <w:name w:val="1E2D811C24564BCC8FEEABFA1320FBEB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0AF918ECEF4FBDBF536E59A33B9959">
    <w:name w:val="060AF918ECEF4FBDBF536E59A33B9959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">
    <w:name w:val="FCF22079C70B4C158DB53BD515AB5E1A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81FC168FC049FF9139832BB12ABB6B">
    <w:name w:val="D581FC168FC049FF9139832BB12ABB6B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0D96E0D36649AD81FA73DFCA803CAC">
    <w:name w:val="C10D96E0D36649AD81FA73DFCA803CAC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51C51AEBED446390E85F21AB7E50B2">
    <w:name w:val="1851C51AEBED446390E85F21AB7E50B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">
    <w:name w:val="A74E0C1E803A4E858F74AA9A904F1466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1">
    <w:name w:val="39B49F348C6D42998DB2852CFE978EE4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1">
    <w:name w:val="1EBDCC91BFC74CB790E9B8706AC1E2A7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">
    <w:name w:val="D95AD1B186F044DF9C688B595652C88A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">
    <w:name w:val="59BA0248993E4CECA3AAB512CF2EC240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">
    <w:name w:val="007DC50CE2A7434F8F809DEAD6DB74DD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">
    <w:name w:val="F5CFDE788E5E416991C5662527D7FBEC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3">
    <w:name w:val="7F31FA11A1044ECAB410501D95E69D83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1">
    <w:name w:val="13A599AE1F074297B4DC67170CB2E8F2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1">
    <w:name w:val="1E2D811C24564BCC8FEEABFA1320FBEB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1">
    <w:name w:val="FCF22079C70B4C158DB53BD515AB5E1A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1">
    <w:name w:val="A74E0C1E803A4E858F74AA9A904F1466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2">
    <w:name w:val="39B49F348C6D42998DB2852CFE978EE4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2">
    <w:name w:val="1EBDCC91BFC74CB790E9B8706AC1E2A7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1">
    <w:name w:val="D95AD1B186F044DF9C688B595652C88A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1">
    <w:name w:val="59BA0248993E4CECA3AAB512CF2EC240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1">
    <w:name w:val="F5CFDE788E5E416991C5662527D7FBEC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4">
    <w:name w:val="7F31FA11A1044ECAB410501D95E69D834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2">
    <w:name w:val="13A599AE1F074297B4DC67170CB2E8F2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2">
    <w:name w:val="1E2D811C24564BCC8FEEABFA1320FBEB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2">
    <w:name w:val="FCF22079C70B4C158DB53BD515AB5E1A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2">
    <w:name w:val="A74E0C1E803A4E858F74AA9A904F1466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3">
    <w:name w:val="39B49F348C6D42998DB2852CFE978EE4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3">
    <w:name w:val="1EBDCC91BFC74CB790E9B8706AC1E2A7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2">
    <w:name w:val="D95AD1B186F044DF9C688B595652C88A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2">
    <w:name w:val="59BA0248993E4CECA3AAB512CF2EC240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1">
    <w:name w:val="007DC50CE2A7434F8F809DEAD6DB74DD1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2">
    <w:name w:val="F5CFDE788E5E416991C5662527D7FBEC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5">
    <w:name w:val="7F31FA11A1044ECAB410501D95E69D835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3">
    <w:name w:val="13A599AE1F074297B4DC67170CB2E8F2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3">
    <w:name w:val="1E2D811C24564BCC8FEEABFA1320FBEB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3">
    <w:name w:val="FCF22079C70B4C158DB53BD515AB5E1A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3">
    <w:name w:val="A74E0C1E803A4E858F74AA9A904F1466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4">
    <w:name w:val="39B49F348C6D42998DB2852CFE978EE44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4">
    <w:name w:val="1EBDCC91BFC74CB790E9B8706AC1E2A74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3">
    <w:name w:val="D95AD1B186F044DF9C688B595652C88A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3">
    <w:name w:val="59BA0248993E4CECA3AAB512CF2EC240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2">
    <w:name w:val="007DC50CE2A7434F8F809DEAD6DB74DD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3">
    <w:name w:val="F5CFDE788E5E416991C5662527D7FBEC3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6">
    <w:name w:val="7F31FA11A1044ECAB410501D95E69D836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4">
    <w:name w:val="13A599AE1F074297B4DC67170CB2E8F24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4">
    <w:name w:val="1E2D811C24564BCC8FEEABFA1320FBEB4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4">
    <w:name w:val="FCF22079C70B4C158DB53BD515AB5E1A4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4">
    <w:name w:val="A74E0C1E803A4E858F74AA9A904F14664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5">
    <w:name w:val="39B49F348C6D42998DB2852CFE978EE45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E8999DB8AF45F9A8AC7CB6D4D15EFC">
    <w:name w:val="DCE8999DB8AF45F9A8AC7CB6D4D15EFC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5">
    <w:name w:val="1EBDCC91BFC74CB790E9B8706AC1E2A75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37B58B39374D839596913F9CE056B0">
    <w:name w:val="F637B58B39374D839596913F9CE056B0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4">
    <w:name w:val="D95AD1B186F044DF9C688B595652C88A4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4">
    <w:name w:val="59BA0248993E4CECA3AAB512CF2EC2404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3">
    <w:name w:val="007DC50CE2A7434F8F809DEAD6DB74DD3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4">
    <w:name w:val="F5CFDE788E5E416991C5662527D7FBEC4"/>
    <w:rsid w:val="009946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7">
    <w:name w:val="7F31FA11A1044ECAB410501D95E69D837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5">
    <w:name w:val="13A599AE1F074297B4DC67170CB2E8F2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5">
    <w:name w:val="1E2D811C24564BCC8FEEABFA1320FBEB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5">
    <w:name w:val="FCF22079C70B4C158DB53BD515AB5E1A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5">
    <w:name w:val="A74E0C1E803A4E858F74AA9A904F1466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6">
    <w:name w:val="39B49F348C6D42998DB2852CFE978EE4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E8999DB8AF45F9A8AC7CB6D4D15EFC1">
    <w:name w:val="DCE8999DB8AF45F9A8AC7CB6D4D15EFC1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6">
    <w:name w:val="1EBDCC91BFC74CB790E9B8706AC1E2A7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37B58B39374D839596913F9CE056B01">
    <w:name w:val="F637B58B39374D839596913F9CE056B01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5">
    <w:name w:val="D95AD1B186F044DF9C688B595652C88A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5">
    <w:name w:val="59BA0248993E4CECA3AAB512CF2EC240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4">
    <w:name w:val="007DC50CE2A7434F8F809DEAD6DB74DD4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5">
    <w:name w:val="F5CFDE788E5E416991C5662527D7FBEC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DCA50F4D751472E9013BDA1E39E51D0">
    <w:name w:val="5DCA50F4D751472E9013BDA1E39E51D0"/>
    <w:rsid w:val="00867D08"/>
    <w:pPr>
      <w:widowControl w:val="0"/>
      <w:jc w:val="both"/>
    </w:pPr>
  </w:style>
  <w:style w:type="paragraph" w:customStyle="1" w:styleId="7F31FA11A1044ECAB410501D95E69D838">
    <w:name w:val="7F31FA11A1044ECAB410501D95E69D838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6">
    <w:name w:val="13A599AE1F074297B4DC67170CB2E8F2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6">
    <w:name w:val="1E2D811C24564BCC8FEEABFA1320FBEB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6">
    <w:name w:val="FCF22079C70B4C158DB53BD515AB5E1A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E56373071C4CE9AFD0B612391FF2F4">
    <w:name w:val="BEE56373071C4CE9AFD0B612391FF2F4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878CE96AF24DB2810D56AB30FBD53F">
    <w:name w:val="D6878CE96AF24DB2810D56AB30FBD53F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6">
    <w:name w:val="A74E0C1E803A4E858F74AA9A904F1466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7">
    <w:name w:val="39B49F348C6D42998DB2852CFE978EE47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E8999DB8AF45F9A8AC7CB6D4D15EFC2">
    <w:name w:val="DCE8999DB8AF45F9A8AC7CB6D4D15EFC2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7">
    <w:name w:val="1EBDCC91BFC74CB790E9B8706AC1E2A77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37B58B39374D839596913F9CE056B02">
    <w:name w:val="F637B58B39374D839596913F9CE056B02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6">
    <w:name w:val="D95AD1B186F044DF9C688B595652C88A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6">
    <w:name w:val="59BA0248993E4CECA3AAB512CF2EC240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5">
    <w:name w:val="007DC50CE2A7434F8F809DEAD6DB74DD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6">
    <w:name w:val="F5CFDE788E5E416991C5662527D7FBEC6"/>
    <w:rsid w:val="00867D08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F69D-65CD-4F8B-AA88-733200B7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取材等依頼書　※編集中.dotx</Template>
  <TotalTime>2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Ootsuki Kazumi</cp:lastModifiedBy>
  <cp:revision>2</cp:revision>
  <cp:lastPrinted>2020-06-12T05:35:00Z</cp:lastPrinted>
  <dcterms:created xsi:type="dcterms:W3CDTF">2020-07-06T05:13:00Z</dcterms:created>
  <dcterms:modified xsi:type="dcterms:W3CDTF">2020-07-06T05:13:00Z</dcterms:modified>
</cp:coreProperties>
</file>